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9F" w:rsidRDefault="009D089F">
      <w:pPr>
        <w:rPr>
          <w:rFonts w:ascii="Arial" w:hAnsi="Arial" w:cs="Arial"/>
          <w:b/>
          <w:sz w:val="24"/>
          <w:szCs w:val="24"/>
        </w:rPr>
      </w:pPr>
    </w:p>
    <w:p w:rsidR="00B26FEC" w:rsidRDefault="000D6E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FORMULIER A </w:t>
      </w:r>
      <w:r w:rsidR="00B26FEC">
        <w:rPr>
          <w:rFonts w:ascii="Arial" w:hAnsi="Arial" w:cs="Arial"/>
          <w:b/>
          <w:sz w:val="24"/>
          <w:szCs w:val="24"/>
        </w:rPr>
        <w:t xml:space="preserve"> </w:t>
      </w:r>
    </w:p>
    <w:p w:rsidR="00B26FEC" w:rsidRDefault="00E52E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Aanmeldformulier voor </w:t>
      </w:r>
      <w:r w:rsidR="00B26FEC">
        <w:rPr>
          <w:rFonts w:ascii="Arial" w:hAnsi="Arial" w:cs="Arial"/>
          <w:b/>
          <w:sz w:val="24"/>
          <w:szCs w:val="24"/>
        </w:rPr>
        <w:t xml:space="preserve">opleider </w:t>
      </w:r>
      <w:r w:rsidR="000D6E83">
        <w:rPr>
          <w:rFonts w:ascii="Arial" w:hAnsi="Arial" w:cs="Arial"/>
          <w:b/>
          <w:sz w:val="24"/>
          <w:szCs w:val="24"/>
        </w:rPr>
        <w:t>(DMO)</w:t>
      </w:r>
    </w:p>
    <w:p w:rsidR="000D6E83" w:rsidRPr="009D089F" w:rsidRDefault="000D6E83">
      <w:pPr>
        <w:rPr>
          <w:rFonts w:ascii="Arial" w:hAnsi="Arial" w:cs="Arial"/>
          <w:b/>
          <w:sz w:val="20"/>
          <w:szCs w:val="20"/>
        </w:rPr>
      </w:pPr>
      <w:r w:rsidRPr="000D6E83">
        <w:rPr>
          <w:rFonts w:ascii="Arial" w:hAnsi="Arial" w:cs="Arial"/>
          <w:b/>
          <w:sz w:val="24"/>
          <w:szCs w:val="24"/>
        </w:rPr>
        <w:tab/>
      </w:r>
    </w:p>
    <w:p w:rsidR="000D58AE" w:rsidRDefault="0062550D" w:rsidP="009D089F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D089F">
        <w:rPr>
          <w:rFonts w:ascii="Arial" w:hAnsi="Arial" w:cs="Arial"/>
          <w:b/>
          <w:sz w:val="20"/>
          <w:szCs w:val="20"/>
        </w:rPr>
        <w:t>PERSONALIA</w:t>
      </w:r>
      <w:r w:rsidR="00E52E0D" w:rsidRPr="009D089F">
        <w:rPr>
          <w:rFonts w:ascii="Arial" w:hAnsi="Arial" w:cs="Arial"/>
          <w:b/>
          <w:sz w:val="20"/>
          <w:szCs w:val="20"/>
        </w:rPr>
        <w:t xml:space="preserve"> AIOS</w:t>
      </w:r>
    </w:p>
    <w:p w:rsidR="009D089F" w:rsidRPr="009D089F" w:rsidRDefault="009D089F" w:rsidP="009D089F">
      <w:pPr>
        <w:pStyle w:val="Lijstalinea"/>
        <w:ind w:left="284"/>
        <w:rPr>
          <w:rFonts w:ascii="Arial" w:hAnsi="Arial" w:cs="Arial"/>
          <w:b/>
          <w:sz w:val="20"/>
          <w:szCs w:val="20"/>
        </w:rPr>
      </w:pPr>
    </w:p>
    <w:p w:rsidR="000D6E83" w:rsidRPr="009D089F" w:rsidRDefault="000D6E83" w:rsidP="000D58AE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 xml:space="preserve">Achternaam: </w:t>
      </w:r>
      <w:bookmarkStart w:id="0" w:name="Text1"/>
      <w:r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Pr="009D089F">
        <w:rPr>
          <w:rFonts w:ascii="Arial" w:hAnsi="Arial" w:cs="Arial"/>
          <w:sz w:val="20"/>
          <w:szCs w:val="20"/>
        </w:rPr>
      </w:r>
      <w:r w:rsidRPr="009D089F">
        <w:rPr>
          <w:rFonts w:ascii="Arial" w:hAnsi="Arial" w:cs="Arial"/>
          <w:sz w:val="20"/>
          <w:szCs w:val="20"/>
        </w:rPr>
        <w:fldChar w:fldCharType="separate"/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D6E83" w:rsidRPr="009D089F" w:rsidRDefault="000D6E83" w:rsidP="000D58AE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 xml:space="preserve">Voornamen: </w:t>
      </w:r>
      <w:r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Pr="009D089F">
        <w:rPr>
          <w:rFonts w:ascii="Arial" w:hAnsi="Arial" w:cs="Arial"/>
          <w:sz w:val="20"/>
          <w:szCs w:val="20"/>
        </w:rPr>
      </w:r>
      <w:r w:rsidRPr="009D089F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fldChar w:fldCharType="end"/>
      </w:r>
    </w:p>
    <w:p w:rsidR="000D6E83" w:rsidRPr="009D089F" w:rsidRDefault="000D6E83" w:rsidP="000D58AE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 xml:space="preserve">Adres: </w:t>
      </w:r>
      <w:r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Pr="009D089F">
        <w:rPr>
          <w:rFonts w:ascii="Arial" w:hAnsi="Arial" w:cs="Arial"/>
          <w:sz w:val="20"/>
          <w:szCs w:val="20"/>
        </w:rPr>
      </w:r>
      <w:r w:rsidRPr="009D089F">
        <w:rPr>
          <w:rFonts w:ascii="Arial" w:hAnsi="Arial" w:cs="Arial"/>
          <w:sz w:val="20"/>
          <w:szCs w:val="20"/>
        </w:rPr>
        <w:fldChar w:fldCharType="separate"/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fldChar w:fldCharType="end"/>
      </w:r>
    </w:p>
    <w:p w:rsidR="000D6E83" w:rsidRPr="009D089F" w:rsidRDefault="000D6E83" w:rsidP="000D58AE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>Postcode/Woonplaats:</w:t>
      </w:r>
      <w:r w:rsidRPr="009D089F">
        <w:rPr>
          <w:rFonts w:ascii="Times New Roman" w:eastAsia="Times New Roman" w:hAnsi="Times New Roman" w:cs="Times New Roman"/>
          <w:snapToGrid w:val="0"/>
          <w:sz w:val="20"/>
          <w:szCs w:val="20"/>
          <w:lang w:eastAsia="nl-NL"/>
        </w:rPr>
        <w:t xml:space="preserve"> </w:t>
      </w:r>
      <w:r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Pr="009D089F">
        <w:rPr>
          <w:rFonts w:ascii="Arial" w:hAnsi="Arial" w:cs="Arial"/>
          <w:sz w:val="20"/>
          <w:szCs w:val="20"/>
        </w:rPr>
      </w:r>
      <w:r w:rsidRPr="009D089F">
        <w:rPr>
          <w:rFonts w:ascii="Arial" w:hAnsi="Arial" w:cs="Arial"/>
          <w:sz w:val="20"/>
          <w:szCs w:val="20"/>
        </w:rPr>
        <w:fldChar w:fldCharType="separate"/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fldChar w:fldCharType="end"/>
      </w:r>
      <w:r w:rsidRPr="009D089F">
        <w:rPr>
          <w:rFonts w:ascii="Arial" w:hAnsi="Arial" w:cs="Arial"/>
          <w:sz w:val="20"/>
          <w:szCs w:val="20"/>
        </w:rPr>
        <w:t xml:space="preserve">  </w:t>
      </w:r>
    </w:p>
    <w:p w:rsidR="000D6E83" w:rsidRPr="009D089F" w:rsidRDefault="000D6E83" w:rsidP="000D58AE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 xml:space="preserve">Telefoonnummer: </w:t>
      </w:r>
      <w:r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Pr="009D089F">
        <w:rPr>
          <w:rFonts w:ascii="Arial" w:hAnsi="Arial" w:cs="Arial"/>
          <w:sz w:val="20"/>
          <w:szCs w:val="20"/>
        </w:rPr>
      </w:r>
      <w:r w:rsidRPr="009D089F">
        <w:rPr>
          <w:rFonts w:ascii="Arial" w:hAnsi="Arial" w:cs="Arial"/>
          <w:sz w:val="20"/>
          <w:szCs w:val="20"/>
        </w:rPr>
        <w:fldChar w:fldCharType="separate"/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fldChar w:fldCharType="end"/>
      </w:r>
    </w:p>
    <w:p w:rsidR="000D6E83" w:rsidRPr="009D089F" w:rsidRDefault="00B26FEC" w:rsidP="00E52E0D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>E</w:t>
      </w:r>
      <w:r w:rsidR="000D6E83" w:rsidRPr="009D089F">
        <w:rPr>
          <w:rFonts w:ascii="Arial" w:hAnsi="Arial" w:cs="Arial"/>
          <w:sz w:val="20"/>
          <w:szCs w:val="20"/>
        </w:rPr>
        <w:t xml:space="preserve">-mailadres: </w:t>
      </w:r>
      <w:r w:rsidR="000D6E83"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6E83"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="000D6E83" w:rsidRPr="009D089F">
        <w:rPr>
          <w:rFonts w:ascii="Arial" w:hAnsi="Arial" w:cs="Arial"/>
          <w:sz w:val="20"/>
          <w:szCs w:val="20"/>
        </w:rPr>
      </w:r>
      <w:r w:rsidR="000D6E83" w:rsidRPr="009D089F">
        <w:rPr>
          <w:rFonts w:ascii="Arial" w:hAnsi="Arial" w:cs="Arial"/>
          <w:sz w:val="20"/>
          <w:szCs w:val="20"/>
        </w:rPr>
        <w:fldChar w:fldCharType="separate"/>
      </w:r>
      <w:r w:rsidR="000D6E83" w:rsidRPr="009D089F">
        <w:rPr>
          <w:rFonts w:ascii="Arial" w:hAnsi="Arial" w:cs="Arial"/>
          <w:sz w:val="20"/>
          <w:szCs w:val="20"/>
        </w:rPr>
        <w:t> </w:t>
      </w:r>
      <w:r w:rsidR="000D6E83" w:rsidRPr="009D089F">
        <w:rPr>
          <w:rFonts w:ascii="Arial" w:hAnsi="Arial" w:cs="Arial"/>
          <w:sz w:val="20"/>
          <w:szCs w:val="20"/>
        </w:rPr>
        <w:t> </w:t>
      </w:r>
      <w:r w:rsidR="000D6E83" w:rsidRPr="009D089F">
        <w:rPr>
          <w:rFonts w:ascii="Arial" w:hAnsi="Arial" w:cs="Arial"/>
          <w:sz w:val="20"/>
          <w:szCs w:val="20"/>
        </w:rPr>
        <w:t> </w:t>
      </w:r>
      <w:r w:rsidR="000D6E83" w:rsidRPr="009D089F">
        <w:rPr>
          <w:rFonts w:ascii="Arial" w:hAnsi="Arial" w:cs="Arial"/>
          <w:sz w:val="20"/>
          <w:szCs w:val="20"/>
        </w:rPr>
        <w:t> </w:t>
      </w:r>
      <w:r w:rsidR="000D6E83" w:rsidRPr="009D089F">
        <w:rPr>
          <w:rFonts w:ascii="Arial" w:hAnsi="Arial" w:cs="Arial"/>
          <w:sz w:val="20"/>
          <w:szCs w:val="20"/>
        </w:rPr>
        <w:t> </w:t>
      </w:r>
      <w:r w:rsidR="000D6E83" w:rsidRPr="009D089F">
        <w:rPr>
          <w:rFonts w:ascii="Arial" w:hAnsi="Arial" w:cs="Arial"/>
          <w:sz w:val="20"/>
          <w:szCs w:val="20"/>
        </w:rPr>
        <w:fldChar w:fldCharType="end"/>
      </w:r>
    </w:p>
    <w:p w:rsidR="00E52E0D" w:rsidRPr="009D089F" w:rsidRDefault="00E52E0D" w:rsidP="00E52E0D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 xml:space="preserve">Geslacht: </w:t>
      </w:r>
      <w:r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Pr="009D089F">
        <w:rPr>
          <w:rFonts w:ascii="Arial" w:hAnsi="Arial" w:cs="Arial"/>
          <w:sz w:val="20"/>
          <w:szCs w:val="20"/>
        </w:rPr>
      </w:r>
      <w:r w:rsidRPr="009D089F">
        <w:rPr>
          <w:rFonts w:ascii="Arial" w:hAnsi="Arial" w:cs="Arial"/>
          <w:sz w:val="20"/>
          <w:szCs w:val="20"/>
        </w:rPr>
        <w:fldChar w:fldCharType="separate"/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fldChar w:fldCharType="end"/>
      </w:r>
    </w:p>
    <w:p w:rsidR="000D6E83" w:rsidRPr="009D089F" w:rsidRDefault="00E52E0D" w:rsidP="00E52E0D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 xml:space="preserve">Geboortedatum:  </w:t>
      </w:r>
      <w:r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Pr="009D089F">
        <w:rPr>
          <w:rFonts w:ascii="Arial" w:hAnsi="Arial" w:cs="Arial"/>
          <w:sz w:val="20"/>
          <w:szCs w:val="20"/>
        </w:rPr>
      </w:r>
      <w:r w:rsidRPr="009D089F">
        <w:rPr>
          <w:rFonts w:ascii="Arial" w:hAnsi="Arial" w:cs="Arial"/>
          <w:sz w:val="20"/>
          <w:szCs w:val="20"/>
        </w:rPr>
        <w:fldChar w:fldCharType="separate"/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fldChar w:fldCharType="end"/>
      </w:r>
    </w:p>
    <w:p w:rsidR="00E52E0D" w:rsidRDefault="00E52E0D" w:rsidP="00E52E0D">
      <w:pPr>
        <w:ind w:firstLine="284"/>
        <w:rPr>
          <w:rFonts w:ascii="Arial" w:hAnsi="Arial" w:cs="Arial"/>
          <w:b/>
          <w:sz w:val="20"/>
          <w:szCs w:val="20"/>
        </w:rPr>
      </w:pPr>
    </w:p>
    <w:p w:rsidR="00404E48" w:rsidRPr="009D089F" w:rsidRDefault="0062550D" w:rsidP="000D58A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9D089F">
        <w:rPr>
          <w:rFonts w:ascii="Arial" w:hAnsi="Arial" w:cs="Arial"/>
          <w:b/>
          <w:sz w:val="20"/>
          <w:szCs w:val="20"/>
        </w:rPr>
        <w:t>OPLEIDING</w:t>
      </w:r>
    </w:p>
    <w:p w:rsidR="000D58AE" w:rsidRPr="009D089F" w:rsidRDefault="000D58AE" w:rsidP="000D58AE">
      <w:pPr>
        <w:pStyle w:val="Lijstalinea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0D58AE" w:rsidRPr="009D089F" w:rsidRDefault="000D58AE" w:rsidP="000D58AE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>Startdatum opleiding</w:t>
      </w:r>
      <w:r w:rsidR="00CA731D" w:rsidRPr="009D089F">
        <w:rPr>
          <w:rFonts w:ascii="Arial" w:hAnsi="Arial" w:cs="Arial"/>
          <w:sz w:val="20"/>
          <w:szCs w:val="20"/>
        </w:rPr>
        <w:t>:</w:t>
      </w:r>
      <w:r w:rsidRPr="009D089F">
        <w:rPr>
          <w:rFonts w:ascii="Arial" w:hAnsi="Arial" w:cs="Arial"/>
          <w:sz w:val="20"/>
          <w:szCs w:val="20"/>
        </w:rPr>
        <w:t xml:space="preserve"> </w:t>
      </w:r>
      <w:r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Pr="009D089F">
        <w:rPr>
          <w:rFonts w:ascii="Arial" w:hAnsi="Arial" w:cs="Arial"/>
          <w:sz w:val="20"/>
          <w:szCs w:val="20"/>
        </w:rPr>
      </w:r>
      <w:r w:rsidRPr="009D089F">
        <w:rPr>
          <w:rFonts w:ascii="Arial" w:hAnsi="Arial" w:cs="Arial"/>
          <w:sz w:val="20"/>
          <w:szCs w:val="20"/>
        </w:rPr>
        <w:fldChar w:fldCharType="separate"/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fldChar w:fldCharType="end"/>
      </w:r>
      <w:r w:rsidRPr="009D089F">
        <w:rPr>
          <w:rFonts w:ascii="Arial" w:hAnsi="Arial" w:cs="Arial"/>
          <w:sz w:val="20"/>
          <w:szCs w:val="20"/>
        </w:rPr>
        <w:tab/>
      </w:r>
    </w:p>
    <w:p w:rsidR="000D58AE" w:rsidRPr="009D089F" w:rsidRDefault="00B26FEC" w:rsidP="00B26FEC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 xml:space="preserve">Opleidingsinstelling: </w:t>
      </w:r>
      <w:r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Pr="009D089F">
        <w:rPr>
          <w:rFonts w:ascii="Arial" w:hAnsi="Arial" w:cs="Arial"/>
          <w:sz w:val="20"/>
          <w:szCs w:val="20"/>
        </w:rPr>
      </w:r>
      <w:r w:rsidRPr="009D089F">
        <w:rPr>
          <w:rFonts w:ascii="Arial" w:hAnsi="Arial" w:cs="Arial"/>
          <w:sz w:val="20"/>
          <w:szCs w:val="20"/>
        </w:rPr>
        <w:fldChar w:fldCharType="separate"/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fldChar w:fldCharType="end"/>
      </w:r>
    </w:p>
    <w:p w:rsidR="009D089F" w:rsidRPr="009D089F" w:rsidRDefault="00B26FEC" w:rsidP="009D089F">
      <w:pPr>
        <w:ind w:firstLine="284"/>
        <w:rPr>
          <w:rFonts w:ascii="Arial" w:hAnsi="Arial" w:cs="Arial"/>
          <w:sz w:val="20"/>
          <w:szCs w:val="20"/>
        </w:rPr>
      </w:pPr>
      <w:r w:rsidRPr="009D089F">
        <w:rPr>
          <w:rFonts w:ascii="Arial" w:hAnsi="Arial" w:cs="Arial"/>
          <w:sz w:val="20"/>
          <w:szCs w:val="20"/>
        </w:rPr>
        <w:t xml:space="preserve">Opleider: </w:t>
      </w:r>
      <w:r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Pr="009D089F">
        <w:rPr>
          <w:rFonts w:ascii="Arial" w:hAnsi="Arial" w:cs="Arial"/>
          <w:sz w:val="20"/>
          <w:szCs w:val="20"/>
        </w:rPr>
      </w:r>
      <w:r w:rsidRPr="009D089F">
        <w:rPr>
          <w:rFonts w:ascii="Arial" w:hAnsi="Arial" w:cs="Arial"/>
          <w:sz w:val="20"/>
          <w:szCs w:val="20"/>
        </w:rPr>
        <w:fldChar w:fldCharType="separate"/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t> </w:t>
      </w:r>
      <w:r w:rsidRPr="009D089F">
        <w:rPr>
          <w:rFonts w:ascii="Arial" w:hAnsi="Arial" w:cs="Arial"/>
          <w:sz w:val="20"/>
          <w:szCs w:val="20"/>
        </w:rPr>
        <w:fldChar w:fldCharType="end"/>
      </w:r>
    </w:p>
    <w:p w:rsidR="000D58AE" w:rsidRPr="00B26FEC" w:rsidRDefault="00B26FEC" w:rsidP="00B26FEC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20767</wp:posOffset>
                </wp:positionV>
                <wp:extent cx="6000750" cy="952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44F8D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5pt" to="472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9D089F" w:rsidRPr="009D089F" w:rsidRDefault="007A0949" w:rsidP="000D58AE">
      <w:pPr>
        <w:rPr>
          <w:rFonts w:ascii="Arial" w:hAnsi="Arial" w:cs="Arial"/>
          <w:sz w:val="20"/>
          <w:szCs w:val="20"/>
        </w:rPr>
      </w:pPr>
      <w:r w:rsidRPr="00254B0A">
        <w:rPr>
          <w:rFonts w:ascii="Arial" w:hAnsi="Arial" w:cs="Arial"/>
          <w:sz w:val="20"/>
          <w:szCs w:val="20"/>
        </w:rPr>
        <w:lastRenderedPageBreak/>
        <w:t xml:space="preserve">Gelieve dit A-formulier als pdf-bestand </w:t>
      </w:r>
      <w:r w:rsidR="000E78E4">
        <w:rPr>
          <w:rFonts w:ascii="Arial" w:hAnsi="Arial" w:cs="Arial"/>
          <w:sz w:val="20"/>
          <w:szCs w:val="20"/>
        </w:rPr>
        <w:t xml:space="preserve">vóór aanvang </w:t>
      </w:r>
      <w:r w:rsidRPr="00254B0A">
        <w:rPr>
          <w:rFonts w:ascii="Arial" w:hAnsi="Arial" w:cs="Arial"/>
          <w:sz w:val="20"/>
          <w:szCs w:val="20"/>
        </w:rPr>
        <w:t xml:space="preserve">van de opleiding </w:t>
      </w:r>
      <w:r w:rsidR="000E78E4">
        <w:rPr>
          <w:rFonts w:ascii="Arial" w:hAnsi="Arial" w:cs="Arial"/>
          <w:sz w:val="20"/>
          <w:szCs w:val="20"/>
        </w:rPr>
        <w:t>ingevuld en onder</w:t>
      </w:r>
      <w:r w:rsidRPr="00254B0A">
        <w:rPr>
          <w:rFonts w:ascii="Arial" w:hAnsi="Arial" w:cs="Arial"/>
          <w:sz w:val="20"/>
          <w:szCs w:val="20"/>
        </w:rPr>
        <w:t xml:space="preserve">tekend mailen aan: </w:t>
      </w:r>
      <w:hyperlink r:id="rId8" w:history="1">
        <w:r w:rsidR="00105456" w:rsidRPr="007955DD">
          <w:rPr>
            <w:rStyle w:val="Hyperlink"/>
            <w:rFonts w:ascii="Arial" w:hAnsi="Arial" w:cs="Arial"/>
            <w:sz w:val="20"/>
            <w:szCs w:val="20"/>
          </w:rPr>
          <w:t>rts.nmt.opleiding@fed.knmg.nl</w:t>
        </w:r>
      </w:hyperlink>
      <w:r w:rsidR="001F0A23" w:rsidRPr="00254B0A">
        <w:rPr>
          <w:rFonts w:ascii="Arial" w:hAnsi="Arial" w:cs="Arial"/>
          <w:sz w:val="20"/>
          <w:szCs w:val="20"/>
        </w:rPr>
        <w:t xml:space="preserve">. </w:t>
      </w:r>
      <w:r w:rsidRPr="00254B0A">
        <w:rPr>
          <w:rFonts w:ascii="Arial" w:hAnsi="Arial" w:cs="Arial"/>
          <w:sz w:val="20"/>
          <w:szCs w:val="20"/>
        </w:rPr>
        <w:t xml:space="preserve">De RTS stuurt de </w:t>
      </w:r>
      <w:proofErr w:type="spellStart"/>
      <w:r w:rsidRPr="00254B0A">
        <w:rPr>
          <w:rFonts w:ascii="Arial" w:hAnsi="Arial" w:cs="Arial"/>
          <w:sz w:val="20"/>
          <w:szCs w:val="20"/>
        </w:rPr>
        <w:t>aios</w:t>
      </w:r>
      <w:proofErr w:type="spellEnd"/>
      <w:r w:rsidRPr="00254B0A">
        <w:rPr>
          <w:rFonts w:ascii="Arial" w:hAnsi="Arial" w:cs="Arial"/>
          <w:sz w:val="20"/>
          <w:szCs w:val="20"/>
        </w:rPr>
        <w:t xml:space="preserve"> vervolgens per </w:t>
      </w:r>
      <w:r w:rsidR="00E52E0D" w:rsidRPr="00254B0A">
        <w:rPr>
          <w:rFonts w:ascii="Arial" w:hAnsi="Arial" w:cs="Arial"/>
          <w:sz w:val="20"/>
          <w:szCs w:val="20"/>
        </w:rPr>
        <w:t>e-mail een aanvraagformulier</w:t>
      </w:r>
      <w:r w:rsidR="003E0623">
        <w:rPr>
          <w:rFonts w:ascii="Arial" w:hAnsi="Arial" w:cs="Arial"/>
          <w:sz w:val="20"/>
          <w:szCs w:val="20"/>
        </w:rPr>
        <w:t xml:space="preserve"> voor </w:t>
      </w:r>
      <w:r w:rsidR="00CA731D">
        <w:rPr>
          <w:rFonts w:ascii="Arial" w:hAnsi="Arial" w:cs="Arial"/>
          <w:sz w:val="20"/>
          <w:szCs w:val="20"/>
        </w:rPr>
        <w:t>inschri</w:t>
      </w:r>
      <w:r w:rsidR="003E0623">
        <w:rPr>
          <w:rFonts w:ascii="Arial" w:hAnsi="Arial" w:cs="Arial"/>
          <w:sz w:val="20"/>
          <w:szCs w:val="20"/>
        </w:rPr>
        <w:t>jving in het opleidingsregister</w:t>
      </w:r>
      <w:r w:rsidR="00E52E0D" w:rsidRPr="00254B0A">
        <w:rPr>
          <w:rFonts w:ascii="Arial" w:hAnsi="Arial" w:cs="Arial"/>
          <w:sz w:val="20"/>
          <w:szCs w:val="20"/>
        </w:rPr>
        <w:t xml:space="preserve"> toe. </w:t>
      </w:r>
      <w:r w:rsidR="003E0623">
        <w:rPr>
          <w:rFonts w:ascii="Arial" w:hAnsi="Arial" w:cs="Arial"/>
          <w:sz w:val="20"/>
          <w:szCs w:val="20"/>
        </w:rPr>
        <w:t xml:space="preserve">Dit </w:t>
      </w:r>
      <w:r w:rsidR="000E78E4" w:rsidRPr="000E78E4">
        <w:rPr>
          <w:rFonts w:ascii="Arial" w:hAnsi="Arial" w:cs="Arial"/>
          <w:sz w:val="20"/>
          <w:szCs w:val="20"/>
        </w:rPr>
        <w:t>aanvraagformulier</w:t>
      </w:r>
      <w:r w:rsidR="003E0623">
        <w:rPr>
          <w:rFonts w:ascii="Arial" w:hAnsi="Arial" w:cs="Arial"/>
          <w:sz w:val="20"/>
          <w:szCs w:val="20"/>
        </w:rPr>
        <w:t xml:space="preserve"> van de </w:t>
      </w:r>
      <w:proofErr w:type="spellStart"/>
      <w:r w:rsidR="003E0623">
        <w:rPr>
          <w:rFonts w:ascii="Arial" w:hAnsi="Arial" w:cs="Arial"/>
          <w:sz w:val="20"/>
          <w:szCs w:val="20"/>
        </w:rPr>
        <w:t>aios</w:t>
      </w:r>
      <w:proofErr w:type="spellEnd"/>
      <w:r w:rsidR="003E0623">
        <w:rPr>
          <w:rFonts w:ascii="Arial" w:hAnsi="Arial" w:cs="Arial"/>
          <w:sz w:val="20"/>
          <w:szCs w:val="20"/>
        </w:rPr>
        <w:t xml:space="preserve"> dient </w:t>
      </w:r>
      <w:r w:rsidR="000E78E4" w:rsidRPr="000E78E4">
        <w:rPr>
          <w:rFonts w:ascii="Arial" w:hAnsi="Arial" w:cs="Arial"/>
          <w:sz w:val="20"/>
          <w:szCs w:val="20"/>
        </w:rPr>
        <w:t xml:space="preserve">uiterlijk binnen 1 maand na de start van de opleiding ontvangen zijn door de RTS. </w:t>
      </w:r>
      <w:r w:rsidR="00CA731D">
        <w:rPr>
          <w:rFonts w:ascii="Arial" w:hAnsi="Arial" w:cs="Arial"/>
          <w:sz w:val="20"/>
          <w:szCs w:val="20"/>
        </w:rPr>
        <w:t xml:space="preserve">Tijdige aanmelding door de </w:t>
      </w:r>
      <w:proofErr w:type="spellStart"/>
      <w:r w:rsidR="00CA731D">
        <w:rPr>
          <w:rFonts w:ascii="Arial" w:hAnsi="Arial" w:cs="Arial"/>
          <w:sz w:val="20"/>
          <w:szCs w:val="20"/>
        </w:rPr>
        <w:t>aios</w:t>
      </w:r>
      <w:proofErr w:type="spellEnd"/>
      <w:r w:rsidR="00CA731D">
        <w:rPr>
          <w:rFonts w:ascii="Arial" w:hAnsi="Arial" w:cs="Arial"/>
          <w:sz w:val="20"/>
          <w:szCs w:val="20"/>
        </w:rPr>
        <w:t xml:space="preserve"> is tevens van belang voor de bekostiging van de opleidingsplaats.</w:t>
      </w:r>
      <w:r w:rsidR="00CA731D" w:rsidRPr="00CA731D">
        <w:rPr>
          <w:rFonts w:ascii="Arial" w:hAnsi="Arial" w:cs="Arial"/>
          <w:sz w:val="20"/>
          <w:szCs w:val="20"/>
        </w:rPr>
        <w:t xml:space="preserve"> </w:t>
      </w:r>
      <w:r w:rsidR="00CA731D" w:rsidRPr="000E78E4">
        <w:rPr>
          <w:rFonts w:ascii="Arial" w:hAnsi="Arial" w:cs="Arial"/>
          <w:sz w:val="20"/>
          <w:szCs w:val="20"/>
        </w:rPr>
        <w:t xml:space="preserve">Wilt u uw </w:t>
      </w:r>
      <w:proofErr w:type="spellStart"/>
      <w:r w:rsidR="00CA731D" w:rsidRPr="000E78E4">
        <w:rPr>
          <w:rFonts w:ascii="Arial" w:hAnsi="Arial" w:cs="Arial"/>
          <w:sz w:val="20"/>
          <w:szCs w:val="20"/>
        </w:rPr>
        <w:t>aios</w:t>
      </w:r>
      <w:proofErr w:type="spellEnd"/>
      <w:r w:rsidR="00CA731D" w:rsidRPr="000E78E4">
        <w:rPr>
          <w:rFonts w:ascii="Arial" w:hAnsi="Arial" w:cs="Arial"/>
          <w:sz w:val="20"/>
          <w:szCs w:val="20"/>
        </w:rPr>
        <w:t xml:space="preserve"> </w:t>
      </w:r>
      <w:r w:rsidR="00CA731D">
        <w:rPr>
          <w:rFonts w:ascii="Arial" w:hAnsi="Arial" w:cs="Arial"/>
          <w:sz w:val="20"/>
          <w:szCs w:val="20"/>
        </w:rPr>
        <w:t xml:space="preserve">derhalve </w:t>
      </w:r>
      <w:r w:rsidR="00CA731D" w:rsidRPr="000E78E4">
        <w:rPr>
          <w:rFonts w:ascii="Arial" w:hAnsi="Arial" w:cs="Arial"/>
          <w:sz w:val="20"/>
          <w:szCs w:val="20"/>
        </w:rPr>
        <w:t>attenderen</w:t>
      </w:r>
      <w:r w:rsidR="005240A8">
        <w:rPr>
          <w:rFonts w:ascii="Arial" w:hAnsi="Arial" w:cs="Arial"/>
          <w:sz w:val="20"/>
          <w:szCs w:val="20"/>
        </w:rPr>
        <w:t xml:space="preserve"> op de tijdige aanvraag voor</w:t>
      </w:r>
      <w:r w:rsidR="00CA731D">
        <w:rPr>
          <w:rFonts w:ascii="Arial" w:hAnsi="Arial" w:cs="Arial"/>
          <w:sz w:val="20"/>
          <w:szCs w:val="20"/>
        </w:rPr>
        <w:t xml:space="preserve"> inschrijving in het opleidingsregister</w:t>
      </w:r>
      <w:r w:rsidR="00CA731D" w:rsidRPr="000E78E4">
        <w:rPr>
          <w:rFonts w:ascii="Arial" w:hAnsi="Arial" w:cs="Arial"/>
          <w:sz w:val="20"/>
          <w:szCs w:val="20"/>
        </w:rPr>
        <w:t>?</w:t>
      </w:r>
    </w:p>
    <w:p w:rsidR="009D089F" w:rsidRPr="009D089F" w:rsidRDefault="009D089F" w:rsidP="0062550D">
      <w:pPr>
        <w:rPr>
          <w:rFonts w:ascii="Arial" w:hAnsi="Arial" w:cs="Arial"/>
          <w:b/>
          <w:sz w:val="20"/>
          <w:szCs w:val="20"/>
        </w:rPr>
      </w:pPr>
    </w:p>
    <w:p w:rsidR="0062550D" w:rsidRPr="009D089F" w:rsidRDefault="0062550D" w:rsidP="0062550D">
      <w:pPr>
        <w:rPr>
          <w:rFonts w:ascii="Arial" w:hAnsi="Arial" w:cs="Arial"/>
          <w:b/>
          <w:sz w:val="24"/>
          <w:szCs w:val="24"/>
        </w:rPr>
      </w:pPr>
      <w:r w:rsidRPr="0062550D">
        <w:rPr>
          <w:rFonts w:ascii="Arial" w:hAnsi="Arial" w:cs="Arial"/>
          <w:b/>
          <w:sz w:val="24"/>
          <w:szCs w:val="24"/>
        </w:rPr>
        <w:t>ONDERTEKENING</w:t>
      </w:r>
    </w:p>
    <w:p w:rsidR="009D089F" w:rsidRDefault="0062550D" w:rsidP="0062550D">
      <w:pPr>
        <w:rPr>
          <w:rFonts w:ascii="Arial" w:hAnsi="Arial" w:cs="Arial"/>
          <w:b/>
          <w:sz w:val="20"/>
          <w:szCs w:val="20"/>
        </w:rPr>
      </w:pPr>
      <w:r w:rsidRPr="009D089F">
        <w:rPr>
          <w:rFonts w:ascii="Arial" w:hAnsi="Arial" w:cs="Arial"/>
          <w:b/>
          <w:sz w:val="20"/>
          <w:szCs w:val="20"/>
        </w:rPr>
        <w:t>Plaats:</w:t>
      </w:r>
      <w:r w:rsidR="009D089F">
        <w:rPr>
          <w:rFonts w:ascii="Arial" w:hAnsi="Arial" w:cs="Arial"/>
          <w:sz w:val="20"/>
          <w:szCs w:val="20"/>
        </w:rPr>
        <w:tab/>
      </w:r>
      <w:r w:rsidR="009D089F"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089F"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="009D089F" w:rsidRPr="009D089F">
        <w:rPr>
          <w:rFonts w:ascii="Arial" w:hAnsi="Arial" w:cs="Arial"/>
          <w:sz w:val="20"/>
          <w:szCs w:val="20"/>
        </w:rPr>
      </w:r>
      <w:r w:rsidR="009D089F" w:rsidRPr="009D089F">
        <w:rPr>
          <w:rFonts w:ascii="Arial" w:hAnsi="Arial" w:cs="Arial"/>
          <w:sz w:val="20"/>
          <w:szCs w:val="20"/>
        </w:rPr>
        <w:fldChar w:fldCharType="separate"/>
      </w:r>
      <w:r w:rsidR="009D089F" w:rsidRPr="009D089F">
        <w:rPr>
          <w:rFonts w:ascii="Arial" w:hAnsi="Arial" w:cs="Arial"/>
          <w:sz w:val="20"/>
          <w:szCs w:val="20"/>
        </w:rPr>
        <w:t> </w:t>
      </w:r>
      <w:r w:rsidR="009D089F" w:rsidRPr="009D089F">
        <w:rPr>
          <w:rFonts w:ascii="Arial" w:hAnsi="Arial" w:cs="Arial"/>
          <w:sz w:val="20"/>
          <w:szCs w:val="20"/>
        </w:rPr>
        <w:t> </w:t>
      </w:r>
      <w:r w:rsidR="009D089F" w:rsidRPr="009D089F">
        <w:rPr>
          <w:rFonts w:ascii="Arial" w:hAnsi="Arial" w:cs="Arial"/>
          <w:sz w:val="20"/>
          <w:szCs w:val="20"/>
        </w:rPr>
        <w:t> </w:t>
      </w:r>
      <w:r w:rsidR="009D089F" w:rsidRPr="009D089F">
        <w:rPr>
          <w:rFonts w:ascii="Arial" w:hAnsi="Arial" w:cs="Arial"/>
          <w:sz w:val="20"/>
          <w:szCs w:val="20"/>
        </w:rPr>
        <w:t> </w:t>
      </w:r>
      <w:r w:rsidR="009D089F" w:rsidRPr="009D089F">
        <w:rPr>
          <w:rFonts w:ascii="Arial" w:hAnsi="Arial" w:cs="Arial"/>
          <w:sz w:val="20"/>
          <w:szCs w:val="20"/>
        </w:rPr>
        <w:t> </w:t>
      </w:r>
      <w:r w:rsidR="009D089F" w:rsidRPr="009D089F">
        <w:rPr>
          <w:rFonts w:ascii="Arial" w:hAnsi="Arial" w:cs="Arial"/>
          <w:sz w:val="20"/>
          <w:szCs w:val="20"/>
        </w:rPr>
        <w:fldChar w:fldCharType="end"/>
      </w:r>
      <w:r w:rsidRPr="009D089F">
        <w:rPr>
          <w:rFonts w:ascii="Arial" w:hAnsi="Arial" w:cs="Arial"/>
          <w:b/>
          <w:sz w:val="20"/>
          <w:szCs w:val="20"/>
        </w:rPr>
        <w:t xml:space="preserve"> </w:t>
      </w:r>
      <w:r w:rsidRPr="009D089F">
        <w:rPr>
          <w:rFonts w:ascii="Arial" w:hAnsi="Arial" w:cs="Arial"/>
          <w:b/>
          <w:sz w:val="20"/>
          <w:szCs w:val="20"/>
        </w:rPr>
        <w:tab/>
      </w:r>
    </w:p>
    <w:p w:rsidR="0062550D" w:rsidRDefault="0062550D" w:rsidP="0062550D">
      <w:pPr>
        <w:rPr>
          <w:rFonts w:ascii="Arial" w:hAnsi="Arial" w:cs="Arial"/>
          <w:b/>
          <w:sz w:val="20"/>
          <w:szCs w:val="20"/>
        </w:rPr>
      </w:pPr>
      <w:r w:rsidRPr="009D089F">
        <w:rPr>
          <w:rFonts w:ascii="Arial" w:hAnsi="Arial" w:cs="Arial"/>
          <w:b/>
          <w:sz w:val="20"/>
          <w:szCs w:val="20"/>
        </w:rPr>
        <w:t>Datum:</w:t>
      </w:r>
      <w:r w:rsidR="009D089F">
        <w:rPr>
          <w:rFonts w:ascii="Arial" w:hAnsi="Arial" w:cs="Arial"/>
          <w:sz w:val="20"/>
          <w:szCs w:val="20"/>
        </w:rPr>
        <w:tab/>
      </w:r>
      <w:r w:rsidR="009D089F" w:rsidRPr="009D089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089F" w:rsidRPr="009D089F">
        <w:rPr>
          <w:rFonts w:ascii="Arial" w:hAnsi="Arial" w:cs="Arial"/>
          <w:sz w:val="20"/>
          <w:szCs w:val="20"/>
        </w:rPr>
        <w:instrText xml:space="preserve"> FORMTEXT </w:instrText>
      </w:r>
      <w:r w:rsidR="009D089F" w:rsidRPr="009D089F">
        <w:rPr>
          <w:rFonts w:ascii="Arial" w:hAnsi="Arial" w:cs="Arial"/>
          <w:sz w:val="20"/>
          <w:szCs w:val="20"/>
        </w:rPr>
      </w:r>
      <w:r w:rsidR="009D089F" w:rsidRPr="009D089F">
        <w:rPr>
          <w:rFonts w:ascii="Arial" w:hAnsi="Arial" w:cs="Arial"/>
          <w:sz w:val="20"/>
          <w:szCs w:val="20"/>
        </w:rPr>
        <w:fldChar w:fldCharType="separate"/>
      </w:r>
      <w:r w:rsidR="009D089F" w:rsidRPr="009D089F">
        <w:rPr>
          <w:rFonts w:ascii="Arial" w:hAnsi="Arial" w:cs="Arial"/>
          <w:sz w:val="20"/>
          <w:szCs w:val="20"/>
        </w:rPr>
        <w:t> </w:t>
      </w:r>
      <w:r w:rsidR="009D089F" w:rsidRPr="009D089F">
        <w:rPr>
          <w:rFonts w:ascii="Arial" w:hAnsi="Arial" w:cs="Arial"/>
          <w:sz w:val="20"/>
          <w:szCs w:val="20"/>
        </w:rPr>
        <w:t> </w:t>
      </w:r>
      <w:r w:rsidR="009D089F" w:rsidRPr="009D089F">
        <w:rPr>
          <w:rFonts w:ascii="Arial" w:hAnsi="Arial" w:cs="Arial"/>
          <w:sz w:val="20"/>
          <w:szCs w:val="20"/>
        </w:rPr>
        <w:t> </w:t>
      </w:r>
      <w:r w:rsidR="009D089F" w:rsidRPr="009D089F">
        <w:rPr>
          <w:rFonts w:ascii="Arial" w:hAnsi="Arial" w:cs="Arial"/>
          <w:sz w:val="20"/>
          <w:szCs w:val="20"/>
        </w:rPr>
        <w:t> </w:t>
      </w:r>
      <w:r w:rsidR="009D089F" w:rsidRPr="009D089F">
        <w:rPr>
          <w:rFonts w:ascii="Arial" w:hAnsi="Arial" w:cs="Arial"/>
          <w:sz w:val="20"/>
          <w:szCs w:val="20"/>
        </w:rPr>
        <w:t> </w:t>
      </w:r>
      <w:r w:rsidR="009D089F" w:rsidRPr="009D089F">
        <w:rPr>
          <w:rFonts w:ascii="Arial" w:hAnsi="Arial" w:cs="Arial"/>
          <w:sz w:val="20"/>
          <w:szCs w:val="20"/>
        </w:rPr>
        <w:fldChar w:fldCharType="end"/>
      </w:r>
      <w:r w:rsidRPr="009D089F">
        <w:rPr>
          <w:rFonts w:ascii="Arial" w:hAnsi="Arial" w:cs="Arial"/>
          <w:b/>
          <w:sz w:val="20"/>
          <w:szCs w:val="20"/>
        </w:rPr>
        <w:t xml:space="preserve"> </w:t>
      </w:r>
      <w:r w:rsidRPr="009D089F">
        <w:rPr>
          <w:rFonts w:ascii="Arial" w:hAnsi="Arial" w:cs="Arial"/>
          <w:b/>
          <w:sz w:val="20"/>
          <w:szCs w:val="20"/>
        </w:rPr>
        <w:tab/>
      </w:r>
    </w:p>
    <w:p w:rsidR="009D089F" w:rsidRPr="009D089F" w:rsidRDefault="009D089F" w:rsidP="0062550D">
      <w:pPr>
        <w:rPr>
          <w:rFonts w:ascii="Arial" w:hAnsi="Arial" w:cs="Arial"/>
          <w:b/>
          <w:sz w:val="20"/>
          <w:szCs w:val="20"/>
        </w:rPr>
      </w:pPr>
    </w:p>
    <w:p w:rsidR="007A0949" w:rsidRDefault="0062550D" w:rsidP="000D58AE">
      <w:pPr>
        <w:rPr>
          <w:rFonts w:ascii="Arial" w:hAnsi="Arial" w:cs="Arial"/>
          <w:b/>
          <w:sz w:val="20"/>
          <w:szCs w:val="20"/>
        </w:rPr>
      </w:pPr>
      <w:r w:rsidRPr="0062550D">
        <w:rPr>
          <w:rFonts w:ascii="Arial" w:hAnsi="Arial" w:cs="Arial"/>
          <w:b/>
          <w:sz w:val="20"/>
          <w:szCs w:val="20"/>
        </w:rPr>
        <w:t xml:space="preserve">Handtekening </w:t>
      </w:r>
      <w:r w:rsidR="00B26FEC">
        <w:rPr>
          <w:rFonts w:ascii="Arial" w:hAnsi="Arial" w:cs="Arial"/>
          <w:b/>
          <w:sz w:val="20"/>
          <w:szCs w:val="20"/>
        </w:rPr>
        <w:t>opleider</w:t>
      </w:r>
      <w:r w:rsidRPr="0062550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6FEC">
        <w:rPr>
          <w:rFonts w:ascii="Arial" w:hAnsi="Arial" w:cs="Arial"/>
          <w:sz w:val="20"/>
          <w:szCs w:val="20"/>
        </w:rPr>
        <w:tab/>
      </w:r>
      <w:r w:rsidR="00B26FEC">
        <w:rPr>
          <w:rFonts w:ascii="Arial" w:hAnsi="Arial" w:cs="Arial"/>
          <w:b/>
          <w:sz w:val="20"/>
          <w:szCs w:val="20"/>
        </w:rPr>
        <w:t xml:space="preserve">Handtekening </w:t>
      </w:r>
      <w:proofErr w:type="spellStart"/>
      <w:r w:rsidR="00B26FEC">
        <w:rPr>
          <w:rFonts w:ascii="Arial" w:hAnsi="Arial" w:cs="Arial"/>
          <w:b/>
          <w:sz w:val="20"/>
          <w:szCs w:val="20"/>
        </w:rPr>
        <w:t>aios</w:t>
      </w:r>
      <w:proofErr w:type="spellEnd"/>
      <w:r w:rsidR="00B26FEC">
        <w:rPr>
          <w:rFonts w:ascii="Arial" w:hAnsi="Arial" w:cs="Arial"/>
          <w:b/>
          <w:sz w:val="20"/>
          <w:szCs w:val="20"/>
        </w:rPr>
        <w:t xml:space="preserve"> voor gezien:</w:t>
      </w:r>
    </w:p>
    <w:p w:rsidR="007A0949" w:rsidRDefault="007A0949" w:rsidP="000D58AE">
      <w:pPr>
        <w:rPr>
          <w:rFonts w:ascii="Arial" w:hAnsi="Arial" w:cs="Arial"/>
          <w:b/>
          <w:sz w:val="20"/>
          <w:szCs w:val="20"/>
        </w:rPr>
      </w:pPr>
    </w:p>
    <w:p w:rsidR="00655C5C" w:rsidRPr="0062550D" w:rsidRDefault="0062550D" w:rsidP="000D58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</w:t>
      </w:r>
      <w:r w:rsidR="00240F2D">
        <w:rPr>
          <w:rFonts w:ascii="Arial" w:hAnsi="Arial" w:cs="Arial"/>
          <w:b/>
          <w:sz w:val="20"/>
          <w:szCs w:val="20"/>
        </w:rPr>
        <w:t>……………………………………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</w:t>
      </w:r>
    </w:p>
    <w:sectPr w:rsidR="00655C5C" w:rsidRPr="0062550D" w:rsidSect="009D089F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DF" w:rsidRDefault="00BD3DDF" w:rsidP="00B26FEC">
      <w:pPr>
        <w:spacing w:after="0" w:line="240" w:lineRule="auto"/>
      </w:pPr>
      <w:r>
        <w:separator/>
      </w:r>
    </w:p>
  </w:endnote>
  <w:endnote w:type="continuationSeparator" w:id="0">
    <w:p w:rsidR="00BD3DDF" w:rsidRDefault="00BD3DDF" w:rsidP="00B2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DF" w:rsidRDefault="00BD3DDF" w:rsidP="00B26FEC">
      <w:pPr>
        <w:spacing w:after="0" w:line="240" w:lineRule="auto"/>
      </w:pPr>
      <w:r>
        <w:separator/>
      </w:r>
    </w:p>
  </w:footnote>
  <w:footnote w:type="continuationSeparator" w:id="0">
    <w:p w:rsidR="00BD3DDF" w:rsidRDefault="00BD3DDF" w:rsidP="00B2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0A" w:rsidRDefault="00254B0A">
    <w:pPr>
      <w:pStyle w:val="Koptekst"/>
    </w:pPr>
    <w:r>
      <w:rPr>
        <w:noProof/>
        <w:lang w:eastAsia="nl-NL"/>
      </w:rPr>
      <w:drawing>
        <wp:inline distT="0" distB="0" distL="0" distR="0" wp14:anchorId="6A165851" wp14:editId="76470838">
          <wp:extent cx="5734050" cy="98107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3A8F"/>
    <w:multiLevelType w:val="hybridMultilevel"/>
    <w:tmpl w:val="A300A1D0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lILi+RY0OPQmwJfKzI83hjX6uUB4RunzlxGqE+lQZu2ejilbPLr7l24rYvPZkcX7HTfeCauZup4yVsN6THYNA==" w:salt="OO0EupbcveX6jpsoNJ8Y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83"/>
    <w:rsid w:val="00004052"/>
    <w:rsid w:val="000271F7"/>
    <w:rsid w:val="000764E2"/>
    <w:rsid w:val="00086E16"/>
    <w:rsid w:val="00090697"/>
    <w:rsid w:val="000B6069"/>
    <w:rsid w:val="000D26E0"/>
    <w:rsid w:val="000D58AE"/>
    <w:rsid w:val="000D6B17"/>
    <w:rsid w:val="000D6E83"/>
    <w:rsid w:val="000E59F4"/>
    <w:rsid w:val="000E78E4"/>
    <w:rsid w:val="00105456"/>
    <w:rsid w:val="001357F5"/>
    <w:rsid w:val="00143DBD"/>
    <w:rsid w:val="00144CB2"/>
    <w:rsid w:val="001528DF"/>
    <w:rsid w:val="001712E9"/>
    <w:rsid w:val="0017231B"/>
    <w:rsid w:val="00175DDF"/>
    <w:rsid w:val="001878E2"/>
    <w:rsid w:val="001B493E"/>
    <w:rsid w:val="001C402C"/>
    <w:rsid w:val="001E0686"/>
    <w:rsid w:val="001E4BC9"/>
    <w:rsid w:val="001F0A23"/>
    <w:rsid w:val="00201910"/>
    <w:rsid w:val="00227769"/>
    <w:rsid w:val="002369F3"/>
    <w:rsid w:val="00240F2D"/>
    <w:rsid w:val="00254B0A"/>
    <w:rsid w:val="002A1D3E"/>
    <w:rsid w:val="002B17DF"/>
    <w:rsid w:val="002B576F"/>
    <w:rsid w:val="002B71D0"/>
    <w:rsid w:val="002D6C4C"/>
    <w:rsid w:val="002F32B9"/>
    <w:rsid w:val="002F3A1A"/>
    <w:rsid w:val="00320E88"/>
    <w:rsid w:val="00321C18"/>
    <w:rsid w:val="003518C7"/>
    <w:rsid w:val="0039152B"/>
    <w:rsid w:val="003B21C8"/>
    <w:rsid w:val="003C7D46"/>
    <w:rsid w:val="003D3414"/>
    <w:rsid w:val="003E0623"/>
    <w:rsid w:val="003F0060"/>
    <w:rsid w:val="00404E48"/>
    <w:rsid w:val="0042398F"/>
    <w:rsid w:val="00446420"/>
    <w:rsid w:val="00451C59"/>
    <w:rsid w:val="00456242"/>
    <w:rsid w:val="00467CA3"/>
    <w:rsid w:val="00475406"/>
    <w:rsid w:val="004A7A34"/>
    <w:rsid w:val="004B3713"/>
    <w:rsid w:val="004B6CF4"/>
    <w:rsid w:val="004D4C7E"/>
    <w:rsid w:val="004D7023"/>
    <w:rsid w:val="004E796D"/>
    <w:rsid w:val="005046ED"/>
    <w:rsid w:val="00510F9B"/>
    <w:rsid w:val="005136DC"/>
    <w:rsid w:val="005240A8"/>
    <w:rsid w:val="00524622"/>
    <w:rsid w:val="00564B4B"/>
    <w:rsid w:val="00581B69"/>
    <w:rsid w:val="005953CA"/>
    <w:rsid w:val="005E1976"/>
    <w:rsid w:val="005E6ACF"/>
    <w:rsid w:val="00605824"/>
    <w:rsid w:val="0062550D"/>
    <w:rsid w:val="0063714E"/>
    <w:rsid w:val="00655C5C"/>
    <w:rsid w:val="00663B8C"/>
    <w:rsid w:val="00667B82"/>
    <w:rsid w:val="00685C44"/>
    <w:rsid w:val="00691A86"/>
    <w:rsid w:val="0069344F"/>
    <w:rsid w:val="00693849"/>
    <w:rsid w:val="006976EA"/>
    <w:rsid w:val="006B3BD8"/>
    <w:rsid w:val="006B664C"/>
    <w:rsid w:val="006C4691"/>
    <w:rsid w:val="006E2EBC"/>
    <w:rsid w:val="006E5319"/>
    <w:rsid w:val="006F0F44"/>
    <w:rsid w:val="006F424B"/>
    <w:rsid w:val="00700AF9"/>
    <w:rsid w:val="007052EA"/>
    <w:rsid w:val="007324BB"/>
    <w:rsid w:val="00734B25"/>
    <w:rsid w:val="00742C62"/>
    <w:rsid w:val="00762720"/>
    <w:rsid w:val="007A0949"/>
    <w:rsid w:val="007B25F9"/>
    <w:rsid w:val="007C3857"/>
    <w:rsid w:val="0083741B"/>
    <w:rsid w:val="00854434"/>
    <w:rsid w:val="008610FC"/>
    <w:rsid w:val="00865426"/>
    <w:rsid w:val="00874699"/>
    <w:rsid w:val="00882B2F"/>
    <w:rsid w:val="00886ACA"/>
    <w:rsid w:val="008A60F2"/>
    <w:rsid w:val="008C3E4A"/>
    <w:rsid w:val="008F743B"/>
    <w:rsid w:val="00936CB6"/>
    <w:rsid w:val="009604EE"/>
    <w:rsid w:val="00984EF2"/>
    <w:rsid w:val="009C437D"/>
    <w:rsid w:val="009D089F"/>
    <w:rsid w:val="009E2561"/>
    <w:rsid w:val="009E4E19"/>
    <w:rsid w:val="009F34AF"/>
    <w:rsid w:val="00A051AE"/>
    <w:rsid w:val="00A30458"/>
    <w:rsid w:val="00A31B86"/>
    <w:rsid w:val="00A47AC3"/>
    <w:rsid w:val="00A54716"/>
    <w:rsid w:val="00A56780"/>
    <w:rsid w:val="00A7762A"/>
    <w:rsid w:val="00A817C5"/>
    <w:rsid w:val="00AB3524"/>
    <w:rsid w:val="00AD1D70"/>
    <w:rsid w:val="00AF165B"/>
    <w:rsid w:val="00B25DA0"/>
    <w:rsid w:val="00B26FEC"/>
    <w:rsid w:val="00B47B82"/>
    <w:rsid w:val="00BB42DD"/>
    <w:rsid w:val="00BD15E3"/>
    <w:rsid w:val="00BD1F96"/>
    <w:rsid w:val="00BD3DDF"/>
    <w:rsid w:val="00BD5746"/>
    <w:rsid w:val="00BF5DB1"/>
    <w:rsid w:val="00C16F71"/>
    <w:rsid w:val="00C20C4C"/>
    <w:rsid w:val="00C370BE"/>
    <w:rsid w:val="00C6220E"/>
    <w:rsid w:val="00CA731D"/>
    <w:rsid w:val="00D021AD"/>
    <w:rsid w:val="00D201D8"/>
    <w:rsid w:val="00D50F2A"/>
    <w:rsid w:val="00D53CD9"/>
    <w:rsid w:val="00D66802"/>
    <w:rsid w:val="00D7495C"/>
    <w:rsid w:val="00D95994"/>
    <w:rsid w:val="00DA2749"/>
    <w:rsid w:val="00DA556D"/>
    <w:rsid w:val="00DB7CA1"/>
    <w:rsid w:val="00DB7F72"/>
    <w:rsid w:val="00DC1EFD"/>
    <w:rsid w:val="00E20A77"/>
    <w:rsid w:val="00E32DE7"/>
    <w:rsid w:val="00E339D5"/>
    <w:rsid w:val="00E52E0D"/>
    <w:rsid w:val="00E72DC1"/>
    <w:rsid w:val="00E820FE"/>
    <w:rsid w:val="00E86085"/>
    <w:rsid w:val="00E90877"/>
    <w:rsid w:val="00EB4087"/>
    <w:rsid w:val="00EF62AA"/>
    <w:rsid w:val="00F00C50"/>
    <w:rsid w:val="00F14BFA"/>
    <w:rsid w:val="00F67066"/>
    <w:rsid w:val="00FB2335"/>
    <w:rsid w:val="00FC114D"/>
    <w:rsid w:val="00FC176C"/>
    <w:rsid w:val="00FD063D"/>
    <w:rsid w:val="00FD6AA4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D042"/>
  <w15:chartTrackingRefBased/>
  <w15:docId w15:val="{CBEAE735-B2A0-4839-BB26-AB7ECA6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6E8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6FE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6F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6FE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F0A2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4B0A"/>
  </w:style>
  <w:style w:type="paragraph" w:styleId="Voettekst">
    <w:name w:val="footer"/>
    <w:basedOn w:val="Standaard"/>
    <w:link w:val="VoettekstChar"/>
    <w:uiPriority w:val="99"/>
    <w:unhideWhenUsed/>
    <w:rsid w:val="0025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s.nmt.opleiding@fed.knm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6016-762B-47C3-942A-F32A4A03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7A1C1063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Timmer-Bogerd, Sabina</dc:creator>
  <cp:keywords/>
  <dc:description/>
  <cp:lastModifiedBy>Timmer-Bogerd, Sabina</cp:lastModifiedBy>
  <cp:revision>3</cp:revision>
  <dcterms:created xsi:type="dcterms:W3CDTF">2017-12-19T09:50:00Z</dcterms:created>
  <dcterms:modified xsi:type="dcterms:W3CDTF">2017-12-19T09:51:00Z</dcterms:modified>
</cp:coreProperties>
</file>